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C5" w:rsidRDefault="00FE72C5" w:rsidP="00DB1480">
      <w:pPr>
        <w:spacing w:line="276" w:lineRule="auto"/>
        <w:jc w:val="center"/>
        <w:rPr>
          <w:b/>
          <w:sz w:val="32"/>
          <w:szCs w:val="32"/>
        </w:rPr>
      </w:pPr>
    </w:p>
    <w:p w:rsidR="00FE72C5" w:rsidRDefault="00FE72C5" w:rsidP="00DB1480">
      <w:pPr>
        <w:spacing w:line="276" w:lineRule="auto"/>
        <w:jc w:val="center"/>
        <w:rPr>
          <w:b/>
          <w:sz w:val="32"/>
          <w:szCs w:val="32"/>
        </w:rPr>
      </w:pPr>
    </w:p>
    <w:p w:rsidR="00FE72C5" w:rsidRDefault="00FE72C5" w:rsidP="00DB1480">
      <w:pPr>
        <w:spacing w:line="276" w:lineRule="auto"/>
        <w:jc w:val="center"/>
        <w:rPr>
          <w:b/>
          <w:sz w:val="32"/>
          <w:szCs w:val="32"/>
        </w:rPr>
      </w:pPr>
    </w:p>
    <w:p w:rsidR="00FE72C5" w:rsidRDefault="00FE72C5" w:rsidP="003E3A17">
      <w:pPr>
        <w:spacing w:line="276" w:lineRule="auto"/>
        <w:jc w:val="center"/>
        <w:rPr>
          <w:b/>
          <w:sz w:val="32"/>
          <w:szCs w:val="32"/>
        </w:rPr>
      </w:pPr>
      <w:r w:rsidRPr="0023219A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alt="NJB_LOGO" style="width:84.75pt;height:38.25pt;visibility:visible">
            <v:imagedata r:id="rId5" o:title=""/>
          </v:shape>
        </w:pict>
      </w:r>
    </w:p>
    <w:p w:rsidR="00FE72C5" w:rsidRPr="00826D19" w:rsidRDefault="00FE72C5" w:rsidP="003E3A17">
      <w:pPr>
        <w:spacing w:line="276" w:lineRule="auto"/>
        <w:jc w:val="center"/>
        <w:rPr>
          <w:b/>
          <w:sz w:val="28"/>
          <w:szCs w:val="28"/>
        </w:rPr>
      </w:pPr>
      <w:r w:rsidRPr="00826D19">
        <w:rPr>
          <w:b/>
          <w:sz w:val="28"/>
          <w:szCs w:val="28"/>
        </w:rPr>
        <w:t>National Jute Board</w:t>
      </w:r>
    </w:p>
    <w:p w:rsidR="00FE72C5" w:rsidRPr="00826D19" w:rsidRDefault="00FE72C5" w:rsidP="003E3A17">
      <w:pPr>
        <w:spacing w:line="276" w:lineRule="auto"/>
        <w:jc w:val="center"/>
        <w:rPr>
          <w:b/>
          <w:sz w:val="28"/>
          <w:szCs w:val="28"/>
        </w:rPr>
      </w:pPr>
      <w:r w:rsidRPr="00826D19">
        <w:rPr>
          <w:b/>
          <w:sz w:val="28"/>
          <w:szCs w:val="28"/>
        </w:rPr>
        <w:t>Ministry of Textiles, Govt. of India</w:t>
      </w:r>
    </w:p>
    <w:p w:rsidR="00FE72C5" w:rsidRPr="00826D19" w:rsidRDefault="00FE72C5" w:rsidP="003E3A17">
      <w:pPr>
        <w:spacing w:line="276" w:lineRule="auto"/>
        <w:jc w:val="center"/>
        <w:rPr>
          <w:b/>
          <w:sz w:val="28"/>
          <w:szCs w:val="28"/>
        </w:rPr>
      </w:pPr>
      <w:r w:rsidRPr="00826D19">
        <w:rPr>
          <w:b/>
          <w:sz w:val="28"/>
          <w:szCs w:val="28"/>
        </w:rPr>
        <w:t>3A &amp; 3B, Park Plaza,</w:t>
      </w:r>
    </w:p>
    <w:p w:rsidR="00FE72C5" w:rsidRPr="00826D19" w:rsidRDefault="00FE72C5" w:rsidP="003E3A17">
      <w:pPr>
        <w:spacing w:line="276" w:lineRule="auto"/>
        <w:jc w:val="center"/>
        <w:rPr>
          <w:b/>
          <w:sz w:val="28"/>
          <w:szCs w:val="28"/>
        </w:rPr>
      </w:pPr>
      <w:r w:rsidRPr="00826D19">
        <w:rPr>
          <w:b/>
          <w:sz w:val="28"/>
          <w:szCs w:val="28"/>
        </w:rPr>
        <w:t>71, Park Street, Kolkata 700 016</w:t>
      </w:r>
    </w:p>
    <w:p w:rsidR="00FE72C5" w:rsidRPr="00826D19" w:rsidRDefault="00FE72C5" w:rsidP="00DB1480">
      <w:pPr>
        <w:spacing w:line="276" w:lineRule="auto"/>
        <w:rPr>
          <w:b/>
          <w:sz w:val="28"/>
          <w:szCs w:val="28"/>
        </w:rPr>
      </w:pPr>
    </w:p>
    <w:p w:rsidR="00FE72C5" w:rsidRPr="00826D19" w:rsidRDefault="00FE72C5" w:rsidP="00273DDC">
      <w:pPr>
        <w:spacing w:line="276" w:lineRule="auto"/>
        <w:rPr>
          <w:b/>
        </w:rPr>
      </w:pPr>
      <w:r w:rsidRPr="00826D19">
        <w:rPr>
          <w:b/>
        </w:rPr>
        <w:t xml:space="preserve">NIT No. </w:t>
      </w:r>
      <w:r>
        <w:rPr>
          <w:b/>
        </w:rPr>
        <w:t>3/</w:t>
      </w:r>
      <w:r w:rsidRPr="00826D19">
        <w:rPr>
          <w:b/>
        </w:rPr>
        <w:t>NJB/JGT/Promotion/</w:t>
      </w:r>
      <w:r>
        <w:rPr>
          <w:b/>
        </w:rPr>
        <w:t>Offer</w:t>
      </w:r>
      <w:r w:rsidRPr="00826D19">
        <w:rPr>
          <w:b/>
        </w:rPr>
        <w:t>/</w:t>
      </w:r>
      <w:r>
        <w:rPr>
          <w:b/>
        </w:rPr>
        <w:t>2012-13</w:t>
      </w:r>
      <w:r>
        <w:rPr>
          <w:b/>
        </w:rPr>
        <w:tab/>
      </w:r>
      <w:r>
        <w:rPr>
          <w:b/>
        </w:rPr>
        <w:tab/>
        <w:t>Date: 11</w:t>
      </w:r>
      <w:r w:rsidRPr="00273DDC">
        <w:rPr>
          <w:b/>
          <w:vertAlign w:val="superscript"/>
        </w:rPr>
        <w:t>th</w:t>
      </w:r>
      <w:r>
        <w:rPr>
          <w:b/>
        </w:rPr>
        <w:t xml:space="preserve"> January, 2013</w:t>
      </w:r>
    </w:p>
    <w:p w:rsidR="00FE72C5" w:rsidRPr="00826D19" w:rsidRDefault="00FE72C5" w:rsidP="001A4E44">
      <w:pPr>
        <w:spacing w:line="276" w:lineRule="auto"/>
        <w:jc w:val="center"/>
        <w:rPr>
          <w:b/>
        </w:rPr>
      </w:pPr>
    </w:p>
    <w:p w:rsidR="00FE72C5" w:rsidRPr="00826D19" w:rsidRDefault="00FE72C5" w:rsidP="00DB1480">
      <w:pPr>
        <w:spacing w:line="276" w:lineRule="auto"/>
        <w:ind w:left="900" w:right="837"/>
        <w:jc w:val="both"/>
      </w:pPr>
      <w:r w:rsidRPr="00826D19">
        <w:rPr>
          <w:b/>
        </w:rPr>
        <w:t>National Jute Board (NJB) , Ministry of Textiles, Govt of India</w:t>
      </w:r>
      <w:r w:rsidRPr="00826D19">
        <w:t xml:space="preserve"> invites sealed offers from reputed </w:t>
      </w:r>
      <w:r>
        <w:t>commercial artists/book-binders</w:t>
      </w:r>
      <w:r w:rsidRPr="00826D19">
        <w:t xml:space="preserve"> having proven experience in making </w:t>
      </w:r>
      <w:r>
        <w:t>technical brochures/publicity literature containing samples of different varieties of</w:t>
      </w:r>
      <w:r w:rsidRPr="00826D19">
        <w:t xml:space="preserve"> Jute Geotextiles (JGT) as per the </w:t>
      </w:r>
      <w:r>
        <w:t>sample brochure available with the Project Management Unit of National Jute Board, 75C Park Street, 6</w:t>
      </w:r>
      <w:r w:rsidRPr="00A30A38">
        <w:rPr>
          <w:vertAlign w:val="superscript"/>
        </w:rPr>
        <w:t>th</w:t>
      </w:r>
      <w:r>
        <w:t xml:space="preserve"> floor, Kolkata 700 016.</w:t>
      </w:r>
    </w:p>
    <w:p w:rsidR="00FE72C5" w:rsidRPr="00826D19" w:rsidRDefault="00FE72C5" w:rsidP="00DB1480">
      <w:pPr>
        <w:spacing w:line="276" w:lineRule="auto"/>
        <w:ind w:left="900" w:right="837"/>
        <w:jc w:val="both"/>
      </w:pPr>
    </w:p>
    <w:p w:rsidR="00FE72C5" w:rsidRPr="00826D19" w:rsidRDefault="00FE72C5" w:rsidP="00DB1480">
      <w:pPr>
        <w:spacing w:line="276" w:lineRule="auto"/>
        <w:ind w:left="900" w:right="837"/>
        <w:jc w:val="both"/>
      </w:pPr>
      <w:r w:rsidRPr="00826D19">
        <w:t xml:space="preserve">The offer shall include taxes as applicable and transportation cost to deliver the </w:t>
      </w:r>
      <w:r>
        <w:t>albums</w:t>
      </w:r>
      <w:r w:rsidRPr="00826D19">
        <w:t xml:space="preserve"> to the Project Office of the Board at 75 C Park Street, 6</w:t>
      </w:r>
      <w:r w:rsidRPr="00826D19">
        <w:rPr>
          <w:vertAlign w:val="superscript"/>
        </w:rPr>
        <w:t>th</w:t>
      </w:r>
      <w:r w:rsidRPr="00826D19">
        <w:t xml:space="preserve"> Floor, Park Street, Kolkata 700 016. </w:t>
      </w:r>
    </w:p>
    <w:p w:rsidR="00FE72C5" w:rsidRPr="00826D19" w:rsidRDefault="00FE72C5" w:rsidP="00DB1480">
      <w:pPr>
        <w:spacing w:line="276" w:lineRule="auto"/>
        <w:ind w:left="900" w:right="837"/>
        <w:jc w:val="both"/>
      </w:pPr>
    </w:p>
    <w:p w:rsidR="00FE72C5" w:rsidRPr="00826D19" w:rsidRDefault="00FE72C5" w:rsidP="00DB1480">
      <w:pPr>
        <w:spacing w:line="276" w:lineRule="auto"/>
        <w:ind w:left="900" w:right="837"/>
        <w:jc w:val="both"/>
      </w:pPr>
      <w:r w:rsidRPr="00826D19">
        <w:rPr>
          <w:b/>
        </w:rPr>
        <w:t>Specification:</w:t>
      </w:r>
    </w:p>
    <w:p w:rsidR="00FE72C5" w:rsidRPr="00826D19" w:rsidRDefault="00FE72C5" w:rsidP="00715C3B">
      <w:pPr>
        <w:pStyle w:val="ListParagraph"/>
        <w:numPr>
          <w:ilvl w:val="0"/>
          <w:numId w:val="1"/>
        </w:numPr>
        <w:spacing w:line="276" w:lineRule="auto"/>
        <w:ind w:right="837"/>
        <w:jc w:val="both"/>
      </w:pPr>
      <w:r>
        <w:t>A</w:t>
      </w:r>
      <w:r w:rsidRPr="00826D19">
        <w:t xml:space="preserve">s per the design and sample </w:t>
      </w:r>
      <w:r>
        <w:t>available with</w:t>
      </w:r>
      <w:r w:rsidRPr="00826D19">
        <w:t xml:space="preserve"> NJB</w:t>
      </w:r>
    </w:p>
    <w:p w:rsidR="00FE72C5" w:rsidRPr="00826D19" w:rsidRDefault="00FE72C5" w:rsidP="00715C3B">
      <w:pPr>
        <w:pStyle w:val="ListParagraph"/>
        <w:numPr>
          <w:ilvl w:val="0"/>
          <w:numId w:val="1"/>
        </w:numPr>
        <w:spacing w:line="276" w:lineRule="auto"/>
        <w:ind w:right="837"/>
        <w:jc w:val="both"/>
      </w:pPr>
      <w:r w:rsidRPr="00826D19">
        <w:t xml:space="preserve">Number of </w:t>
      </w:r>
      <w:r>
        <w:t>booklets</w:t>
      </w:r>
      <w:r w:rsidRPr="00826D19">
        <w:t xml:space="preserve"> – </w:t>
      </w:r>
      <w:r>
        <w:t>250</w:t>
      </w:r>
      <w:r w:rsidRPr="00826D19">
        <w:t xml:space="preserve"> (</w:t>
      </w:r>
      <w:r>
        <w:t>two hundred fifty only</w:t>
      </w:r>
      <w:r w:rsidRPr="00826D19">
        <w:t xml:space="preserve">) </w:t>
      </w:r>
      <w:r>
        <w:t>putting the samples</w:t>
      </w:r>
      <w:r w:rsidRPr="00826D19">
        <w:t xml:space="preserve"> of JGT </w:t>
      </w:r>
      <w:r>
        <w:t>used for</w:t>
      </w:r>
      <w:r w:rsidRPr="00826D19">
        <w:t xml:space="preserve"> road construction, riverbank erosion control, hill slope and railway track rehabilitation</w:t>
      </w:r>
      <w:r>
        <w:t xml:space="preserve"> containing around 15 pages</w:t>
      </w:r>
      <w:r w:rsidRPr="00826D19">
        <w:t>.</w:t>
      </w:r>
    </w:p>
    <w:p w:rsidR="00FE72C5" w:rsidRDefault="00FE72C5" w:rsidP="003E300E">
      <w:pPr>
        <w:pStyle w:val="ListParagraph"/>
        <w:spacing w:line="276" w:lineRule="auto"/>
        <w:ind w:left="900" w:right="837"/>
        <w:jc w:val="both"/>
      </w:pPr>
    </w:p>
    <w:p w:rsidR="00FE72C5" w:rsidRPr="00826D19" w:rsidRDefault="00FE72C5" w:rsidP="003E300E">
      <w:pPr>
        <w:pStyle w:val="ListParagraph"/>
        <w:spacing w:line="276" w:lineRule="auto"/>
        <w:ind w:left="900" w:right="837"/>
        <w:jc w:val="both"/>
      </w:pPr>
      <w:r w:rsidRPr="00826D19">
        <w:t xml:space="preserve">JGT </w:t>
      </w:r>
      <w:r>
        <w:t xml:space="preserve">samples </w:t>
      </w:r>
      <w:r w:rsidRPr="00826D19">
        <w:t>will be supplied by NJB free of cost. All other materials are to be supplied by the selected agency.</w:t>
      </w:r>
    </w:p>
    <w:p w:rsidR="00FE72C5" w:rsidRPr="00826D19" w:rsidRDefault="00FE72C5" w:rsidP="003E300E">
      <w:pPr>
        <w:pStyle w:val="ListParagraph"/>
        <w:spacing w:line="276" w:lineRule="auto"/>
        <w:ind w:left="900" w:right="837"/>
        <w:jc w:val="both"/>
      </w:pPr>
      <w:r>
        <w:t xml:space="preserve">Albums </w:t>
      </w:r>
      <w:r w:rsidRPr="00826D19">
        <w:t xml:space="preserve">shall be delivered within </w:t>
      </w:r>
      <w:r>
        <w:t>15</w:t>
      </w:r>
      <w:r w:rsidRPr="00826D19">
        <w:t xml:space="preserve"> days from the date of placement of formal work order. </w:t>
      </w:r>
    </w:p>
    <w:p w:rsidR="00FE72C5" w:rsidRDefault="00FE72C5" w:rsidP="00E162DE">
      <w:pPr>
        <w:pStyle w:val="ListParagraph"/>
        <w:spacing w:line="276" w:lineRule="auto"/>
        <w:ind w:left="900" w:right="837"/>
        <w:jc w:val="both"/>
      </w:pPr>
      <w:r w:rsidRPr="00826D19">
        <w:t xml:space="preserve">The last date of receipt of offer is </w:t>
      </w:r>
      <w:r>
        <w:rPr>
          <w:b/>
        </w:rPr>
        <w:t>21</w:t>
      </w:r>
      <w:r w:rsidRPr="00C33149">
        <w:rPr>
          <w:b/>
          <w:vertAlign w:val="superscript"/>
        </w:rPr>
        <w:t>st</w:t>
      </w:r>
      <w:r>
        <w:rPr>
          <w:b/>
        </w:rPr>
        <w:t xml:space="preserve"> January 2013</w:t>
      </w:r>
      <w:r w:rsidRPr="00826D19">
        <w:rPr>
          <w:b/>
        </w:rPr>
        <w:t xml:space="preserve"> up to 14-00 hrs. </w:t>
      </w:r>
      <w:r w:rsidRPr="00826D19">
        <w:t>Offers received after the stipulated date and time will not be considered.</w:t>
      </w:r>
    </w:p>
    <w:p w:rsidR="00FE72C5" w:rsidRDefault="00FE72C5" w:rsidP="00E162DE">
      <w:pPr>
        <w:pStyle w:val="ListParagraph"/>
        <w:spacing w:line="276" w:lineRule="auto"/>
        <w:ind w:left="900" w:right="837"/>
        <w:jc w:val="both"/>
      </w:pPr>
    </w:p>
    <w:p w:rsidR="00FE72C5" w:rsidRDefault="00FE72C5" w:rsidP="00E162DE">
      <w:pPr>
        <w:pStyle w:val="ListParagraph"/>
        <w:spacing w:line="276" w:lineRule="auto"/>
        <w:ind w:left="900" w:right="837"/>
        <w:jc w:val="both"/>
      </w:pPr>
      <w:r>
        <w:t>Dated: 11</w:t>
      </w:r>
      <w:r w:rsidRPr="00C33149">
        <w:rPr>
          <w:vertAlign w:val="superscript"/>
        </w:rPr>
        <w:t>th</w:t>
      </w:r>
      <w:r>
        <w:t xml:space="preserve"> January, 2013 </w:t>
      </w:r>
    </w:p>
    <w:p w:rsidR="00FE72C5" w:rsidRPr="00E162DE" w:rsidRDefault="00FE72C5" w:rsidP="00E162DE">
      <w:pPr>
        <w:pStyle w:val="ListParagraph"/>
        <w:spacing w:line="276" w:lineRule="auto"/>
        <w:ind w:left="900" w:right="837"/>
      </w:pPr>
      <w:r>
        <w:rPr>
          <w:b/>
        </w:rPr>
        <w:t xml:space="preserve">                                                                             </w:t>
      </w:r>
      <w:r w:rsidRPr="00826D19">
        <w:rPr>
          <w:b/>
        </w:rPr>
        <w:t>Chief Consultant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26D19">
        <w:rPr>
          <w:b/>
        </w:rPr>
        <w:t>National Jute Board</w:t>
      </w:r>
    </w:p>
    <w:sectPr w:rsidR="00FE72C5" w:rsidRPr="00E162DE" w:rsidSect="0009404E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35ED"/>
    <w:multiLevelType w:val="hybridMultilevel"/>
    <w:tmpl w:val="15AE05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480"/>
    <w:rsid w:val="0009404E"/>
    <w:rsid w:val="00112155"/>
    <w:rsid w:val="0013715D"/>
    <w:rsid w:val="001A4E44"/>
    <w:rsid w:val="001B1527"/>
    <w:rsid w:val="001C57D8"/>
    <w:rsid w:val="0023219A"/>
    <w:rsid w:val="00240479"/>
    <w:rsid w:val="00273DDC"/>
    <w:rsid w:val="00285230"/>
    <w:rsid w:val="002B476B"/>
    <w:rsid w:val="002F2E56"/>
    <w:rsid w:val="00301D44"/>
    <w:rsid w:val="003E300E"/>
    <w:rsid w:val="003E3A17"/>
    <w:rsid w:val="003F3589"/>
    <w:rsid w:val="004534CD"/>
    <w:rsid w:val="004B7E01"/>
    <w:rsid w:val="005C3651"/>
    <w:rsid w:val="005E2859"/>
    <w:rsid w:val="006420AE"/>
    <w:rsid w:val="00715C3B"/>
    <w:rsid w:val="0072293A"/>
    <w:rsid w:val="00746148"/>
    <w:rsid w:val="007E4ACC"/>
    <w:rsid w:val="00826D19"/>
    <w:rsid w:val="008D559E"/>
    <w:rsid w:val="00936689"/>
    <w:rsid w:val="00950679"/>
    <w:rsid w:val="00960D42"/>
    <w:rsid w:val="009B3E3D"/>
    <w:rsid w:val="009E729E"/>
    <w:rsid w:val="00A30A38"/>
    <w:rsid w:val="00B53B20"/>
    <w:rsid w:val="00BC3603"/>
    <w:rsid w:val="00BD7DEB"/>
    <w:rsid w:val="00C33149"/>
    <w:rsid w:val="00C6085A"/>
    <w:rsid w:val="00C70215"/>
    <w:rsid w:val="00CF33CA"/>
    <w:rsid w:val="00D26299"/>
    <w:rsid w:val="00DB1480"/>
    <w:rsid w:val="00E162DE"/>
    <w:rsid w:val="00E46483"/>
    <w:rsid w:val="00E80EAF"/>
    <w:rsid w:val="00F26AA9"/>
    <w:rsid w:val="00F33668"/>
    <w:rsid w:val="00F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240479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DB14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E3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5C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234</Words>
  <Characters>1338</Characters>
  <Application>Microsoft Office Outlook</Application>
  <DocSecurity>0</DocSecurity>
  <Lines>0</Lines>
  <Paragraphs>0</Paragraphs>
  <ScaleCrop>false</ScaleCrop>
  <Company>UTIITSL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shrikantd1</cp:lastModifiedBy>
  <cp:revision>2</cp:revision>
  <cp:lastPrinted>2011-06-21T11:19:00Z</cp:lastPrinted>
  <dcterms:created xsi:type="dcterms:W3CDTF">2015-09-03T06:23:00Z</dcterms:created>
  <dcterms:modified xsi:type="dcterms:W3CDTF">2015-09-03T06:23:00Z</dcterms:modified>
</cp:coreProperties>
</file>